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0" w:rsidRDefault="00A93713">
      <w:pPr>
        <w:rPr>
          <w:rFonts w:ascii="仿宋_GB2312" w:eastAsia="仿宋_GB2312" w:hAnsi="宋体" w:cs="仿宋_GB2312"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sz w:val="28"/>
          <w:szCs w:val="28"/>
        </w:rPr>
        <w:t xml:space="preserve">附件： </w:t>
      </w:r>
    </w:p>
    <w:p w:rsidR="006B74E0" w:rsidRPr="004B729A" w:rsidRDefault="009F7272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4B729A">
        <w:rPr>
          <w:rFonts w:ascii="华文中宋" w:eastAsia="华文中宋" w:hAnsi="华文中宋" w:hint="eastAsia"/>
          <w:b/>
          <w:color w:val="000000"/>
          <w:sz w:val="32"/>
          <w:szCs w:val="32"/>
        </w:rPr>
        <w:t>2019</w:t>
      </w:r>
      <w:r w:rsidR="00A93713" w:rsidRPr="004B729A">
        <w:rPr>
          <w:rFonts w:ascii="华文中宋" w:eastAsia="华文中宋" w:hAnsi="华文中宋"/>
          <w:b/>
          <w:color w:val="000000"/>
          <w:sz w:val="32"/>
          <w:szCs w:val="32"/>
        </w:rPr>
        <w:t>中国美术学院</w:t>
      </w:r>
      <w:r w:rsidR="00A93713" w:rsidRPr="004B729A">
        <w:rPr>
          <w:rFonts w:ascii="华文中宋" w:eastAsia="华文中宋" w:hAnsi="华文中宋" w:hint="eastAsia"/>
          <w:b/>
          <w:color w:val="000000"/>
          <w:sz w:val="32"/>
          <w:szCs w:val="32"/>
        </w:rPr>
        <w:t>“师生迎新”拔河比赛</w:t>
      </w:r>
    </w:p>
    <w:p w:rsidR="006B74E0" w:rsidRPr="004B729A" w:rsidRDefault="00A93713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 w:rsidRPr="004B729A">
        <w:rPr>
          <w:rFonts w:ascii="华文中宋" w:eastAsia="华文中宋" w:hAnsi="华文中宋" w:cs="宋体" w:hint="eastAsia"/>
          <w:b/>
          <w:bCs/>
          <w:sz w:val="32"/>
          <w:szCs w:val="32"/>
        </w:rPr>
        <w:t>报 名 表</w:t>
      </w:r>
      <w:bookmarkStart w:id="0" w:name="_GoBack"/>
      <w:bookmarkEnd w:id="0"/>
    </w:p>
    <w:p w:rsidR="007715C2" w:rsidRDefault="007715C2">
      <w:pPr>
        <w:rPr>
          <w:rFonts w:ascii="仿宋" w:eastAsia="仿宋" w:hAnsi="仿宋" w:hint="eastAsia"/>
          <w:sz w:val="30"/>
          <w:szCs w:val="30"/>
        </w:rPr>
      </w:pPr>
    </w:p>
    <w:p w:rsidR="00BA337C" w:rsidRDefault="00A93713" w:rsidP="00426690">
      <w:pPr>
        <w:ind w:leftChars="-270" w:left="-567"/>
        <w:rPr>
          <w:rFonts w:ascii="仿宋" w:eastAsia="仿宋" w:hAnsi="仿宋" w:hint="eastAsia"/>
          <w:sz w:val="28"/>
          <w:szCs w:val="28"/>
        </w:rPr>
      </w:pPr>
      <w:r w:rsidRPr="00BA337C">
        <w:rPr>
          <w:rFonts w:ascii="仿宋" w:eastAsia="仿宋" w:hAnsi="仿宋" w:hint="eastAsia"/>
          <w:b/>
          <w:sz w:val="28"/>
          <w:szCs w:val="28"/>
        </w:rPr>
        <w:t>参赛单位：</w:t>
      </w:r>
    </w:p>
    <w:p w:rsidR="006B74E0" w:rsidRPr="00BA337C" w:rsidRDefault="00A93713" w:rsidP="00426690">
      <w:pPr>
        <w:ind w:leftChars="-270" w:left="-567"/>
        <w:rPr>
          <w:rFonts w:ascii="仿宋" w:eastAsia="仿宋" w:hAnsi="仿宋"/>
          <w:sz w:val="28"/>
          <w:szCs w:val="28"/>
        </w:rPr>
      </w:pPr>
      <w:r w:rsidRPr="00BA337C">
        <w:rPr>
          <w:rFonts w:ascii="仿宋" w:eastAsia="仿宋" w:hAnsi="仿宋" w:hint="eastAsia"/>
          <w:b/>
          <w:sz w:val="28"/>
          <w:szCs w:val="28"/>
        </w:rPr>
        <w:t xml:space="preserve">领队： </w:t>
      </w:r>
      <w:r w:rsidRPr="00BA337C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BA337C">
        <w:rPr>
          <w:rFonts w:ascii="仿宋" w:eastAsia="仿宋" w:hAnsi="仿宋" w:hint="eastAsia"/>
          <w:b/>
          <w:sz w:val="28"/>
          <w:szCs w:val="28"/>
        </w:rPr>
        <w:t xml:space="preserve"> 教练员：</w:t>
      </w:r>
      <w:r w:rsidRPr="00BA337C">
        <w:rPr>
          <w:rFonts w:ascii="仿宋" w:eastAsia="仿宋" w:hAnsi="仿宋" w:hint="eastAsia"/>
          <w:sz w:val="28"/>
          <w:szCs w:val="28"/>
        </w:rPr>
        <w:t xml:space="preserve">         </w:t>
      </w:r>
      <w:r w:rsidRPr="00BA337C">
        <w:rPr>
          <w:rFonts w:ascii="仿宋" w:eastAsia="仿宋" w:hAnsi="仿宋" w:hint="eastAsia"/>
          <w:b/>
          <w:sz w:val="28"/>
          <w:szCs w:val="28"/>
        </w:rPr>
        <w:t>指挥人员：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3"/>
        <w:gridCol w:w="992"/>
        <w:gridCol w:w="992"/>
        <w:gridCol w:w="2662"/>
        <w:gridCol w:w="2101"/>
      </w:tblGrid>
      <w:tr w:rsidR="006B74E0" w:rsidRPr="008B3E5F">
        <w:trPr>
          <w:cantSplit/>
          <w:trHeight w:val="588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b/>
                <w:sz w:val="28"/>
                <w:szCs w:val="28"/>
              </w:rPr>
              <w:t>运动员姓名</w:t>
            </w:r>
          </w:p>
        </w:tc>
        <w:tc>
          <w:tcPr>
            <w:tcW w:w="99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266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01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B3E5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B3E5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74E0" w:rsidRPr="008B3E5F">
        <w:trPr>
          <w:trHeight w:val="477"/>
          <w:jc w:val="center"/>
        </w:trPr>
        <w:tc>
          <w:tcPr>
            <w:tcW w:w="852" w:type="dxa"/>
            <w:noWrap/>
            <w:vAlign w:val="center"/>
          </w:tcPr>
          <w:p w:rsidR="006B74E0" w:rsidRPr="008B3E5F" w:rsidRDefault="00A93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E5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8B3E5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noWrap/>
            <w:vAlign w:val="center"/>
          </w:tcPr>
          <w:p w:rsidR="006B74E0" w:rsidRPr="008B3E5F" w:rsidRDefault="006B7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74E0" w:rsidRPr="008B3E5F" w:rsidRDefault="00A93713">
      <w:pPr>
        <w:spacing w:line="5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8B3E5F">
        <w:rPr>
          <w:rFonts w:ascii="仿宋" w:eastAsia="仿宋" w:hAnsi="仿宋" w:hint="eastAsia"/>
          <w:sz w:val="28"/>
          <w:szCs w:val="28"/>
        </w:rPr>
        <w:t>联系人：                电话：</w:t>
      </w:r>
    </w:p>
    <w:p w:rsidR="006B74E0" w:rsidRPr="008B3E5F" w:rsidRDefault="006B74E0">
      <w:pPr>
        <w:rPr>
          <w:rFonts w:ascii="仿宋" w:eastAsia="仿宋" w:hAnsi="仿宋"/>
          <w:color w:val="000000"/>
          <w:sz w:val="28"/>
          <w:szCs w:val="28"/>
        </w:rPr>
      </w:pPr>
    </w:p>
    <w:p w:rsidR="006B74E0" w:rsidRPr="008B3E5F" w:rsidRDefault="006B74E0">
      <w:pPr>
        <w:rPr>
          <w:rFonts w:ascii="仿宋" w:eastAsia="仿宋" w:hAnsi="仿宋"/>
          <w:sz w:val="28"/>
          <w:szCs w:val="28"/>
        </w:rPr>
      </w:pPr>
    </w:p>
    <w:sectPr w:rsidR="006B74E0" w:rsidRPr="008B3E5F" w:rsidSect="006B74E0">
      <w:headerReference w:type="default" r:id="rId7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D1" w:rsidRDefault="000539D1" w:rsidP="006B74E0">
      <w:r>
        <w:separator/>
      </w:r>
    </w:p>
  </w:endnote>
  <w:endnote w:type="continuationSeparator" w:id="1">
    <w:p w:rsidR="000539D1" w:rsidRDefault="000539D1" w:rsidP="006B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D1" w:rsidRDefault="000539D1" w:rsidP="006B74E0">
      <w:r>
        <w:separator/>
      </w:r>
    </w:p>
  </w:footnote>
  <w:footnote w:type="continuationSeparator" w:id="1">
    <w:p w:rsidR="000539D1" w:rsidRDefault="000539D1" w:rsidP="006B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E0" w:rsidRDefault="006B74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2C1F22"/>
    <w:rsid w:val="000539D1"/>
    <w:rsid w:val="00426690"/>
    <w:rsid w:val="004B729A"/>
    <w:rsid w:val="006B74E0"/>
    <w:rsid w:val="007715C2"/>
    <w:rsid w:val="008B3E5F"/>
    <w:rsid w:val="009F7272"/>
    <w:rsid w:val="00A93713"/>
    <w:rsid w:val="00BA337C"/>
    <w:rsid w:val="00CF35FF"/>
    <w:rsid w:val="3C4D10BD"/>
    <w:rsid w:val="4E2C1F22"/>
    <w:rsid w:val="67A72DF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B74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9F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F72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7</cp:revision>
  <dcterms:created xsi:type="dcterms:W3CDTF">2018-12-13T06:19:00Z</dcterms:created>
  <dcterms:modified xsi:type="dcterms:W3CDTF">2019-12-06T06:46:00Z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